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C9" w:rsidRPr="00166DF8" w:rsidRDefault="00F71EC9">
      <w:pPr>
        <w:rPr>
          <w:sz w:val="24"/>
          <w:szCs w:val="24"/>
        </w:rPr>
      </w:pPr>
    </w:p>
    <w:p w:rsidR="00E65FE1" w:rsidRPr="00E65FE1" w:rsidRDefault="00F53939" w:rsidP="00604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75TH</w:t>
      </w:r>
      <w:r w:rsidR="00F71EC9" w:rsidRPr="00E65FE1">
        <w:rPr>
          <w:b/>
          <w:sz w:val="24"/>
          <w:szCs w:val="24"/>
        </w:rPr>
        <w:t xml:space="preserve"> ANNUAL</w:t>
      </w:r>
      <w:r w:rsidR="00E65FE1" w:rsidRPr="00E65FE1">
        <w:rPr>
          <w:b/>
          <w:sz w:val="24"/>
          <w:szCs w:val="24"/>
        </w:rPr>
        <w:t xml:space="preserve"> LUMMI STOMMISH WATER FESTIVAL </w:t>
      </w:r>
    </w:p>
    <w:p w:rsidR="00F71EC9" w:rsidRPr="00E65FE1" w:rsidRDefault="00F71EC9" w:rsidP="00604731">
      <w:pPr>
        <w:jc w:val="center"/>
        <w:rPr>
          <w:b/>
          <w:sz w:val="24"/>
          <w:szCs w:val="24"/>
        </w:rPr>
      </w:pPr>
      <w:r w:rsidRPr="00E65FE1">
        <w:rPr>
          <w:b/>
          <w:sz w:val="24"/>
          <w:szCs w:val="24"/>
        </w:rPr>
        <w:t xml:space="preserve"> </w:t>
      </w:r>
      <w:r w:rsidR="00F53939">
        <w:rPr>
          <w:b/>
          <w:sz w:val="24"/>
          <w:szCs w:val="24"/>
        </w:rPr>
        <w:t>JUNE 19-20-2021</w:t>
      </w:r>
    </w:p>
    <w:p w:rsidR="00F71EC9" w:rsidRPr="00E65FE1" w:rsidRDefault="00F53939" w:rsidP="00604731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F71EC9" w:rsidRPr="00E65FE1">
        <w:rPr>
          <w:b/>
          <w:sz w:val="24"/>
          <w:szCs w:val="24"/>
        </w:rPr>
        <w:t xml:space="preserve"> LUMMI </w:t>
      </w:r>
      <w:r w:rsidR="00FD2067">
        <w:rPr>
          <w:b/>
          <w:sz w:val="24"/>
          <w:szCs w:val="24"/>
        </w:rPr>
        <w:t>STOMMISH WATER FESTIVAL</w:t>
      </w:r>
      <w:r w:rsidR="00F71EC9" w:rsidRPr="00E65FE1">
        <w:rPr>
          <w:b/>
          <w:sz w:val="24"/>
          <w:szCs w:val="24"/>
        </w:rPr>
        <w:t xml:space="preserve"> APPLICATION</w:t>
      </w:r>
    </w:p>
    <w:p w:rsidR="00604731" w:rsidRDefault="00FD2067" w:rsidP="00FD2067">
      <w:pPr>
        <w:rPr>
          <w:b/>
          <w:sz w:val="28"/>
          <w:szCs w:val="28"/>
          <w:u w:val="single"/>
        </w:rPr>
      </w:pPr>
      <w:r w:rsidRPr="00FD2067">
        <w:rPr>
          <w:b/>
          <w:sz w:val="28"/>
          <w:szCs w:val="28"/>
          <w:u w:val="single"/>
        </w:rPr>
        <w:t xml:space="preserve">Vendor Application </w:t>
      </w:r>
    </w:p>
    <w:p w:rsidR="00FD2067" w:rsidRDefault="00FD2067" w:rsidP="00FD2067">
      <w:pPr>
        <w:rPr>
          <w:b/>
          <w:sz w:val="28"/>
          <w:szCs w:val="28"/>
          <w:u w:val="single"/>
        </w:rPr>
      </w:pPr>
    </w:p>
    <w:p w:rsidR="00FD2067" w:rsidRPr="00465FCF" w:rsidRDefault="00FD2067" w:rsidP="00FD206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____Non-Profit</w:t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  <w:t>No Charge</w:t>
      </w:r>
    </w:p>
    <w:p w:rsidR="00FD2067" w:rsidRPr="00465FCF" w:rsidRDefault="00FD2067" w:rsidP="00FD206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____Food Vendor</w:t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9D62D3">
        <w:rPr>
          <w:b/>
          <w:sz w:val="28"/>
          <w:szCs w:val="28"/>
        </w:rPr>
        <w:t>50.00 Clean Up Deposit</w:t>
      </w:r>
    </w:p>
    <w:p w:rsidR="00FD2067" w:rsidRDefault="00FD2067" w:rsidP="00FD206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____Arts &amp; Crafts Vendor</w:t>
      </w:r>
      <w:r w:rsidR="00465FCF">
        <w:rPr>
          <w:b/>
          <w:sz w:val="28"/>
          <w:szCs w:val="28"/>
        </w:rPr>
        <w:tab/>
      </w:r>
      <w:r w:rsidR="00465FCF">
        <w:rPr>
          <w:b/>
          <w:sz w:val="28"/>
          <w:szCs w:val="28"/>
        </w:rPr>
        <w:tab/>
      </w:r>
      <w:r w:rsidR="009D62D3">
        <w:rPr>
          <w:b/>
          <w:sz w:val="28"/>
          <w:szCs w:val="28"/>
        </w:rPr>
        <w:t>No Charge</w:t>
      </w:r>
    </w:p>
    <w:p w:rsidR="00465FCF" w:rsidRPr="00465FCF" w:rsidRDefault="00465FCF" w:rsidP="00FD2067">
      <w:pPr>
        <w:rPr>
          <w:b/>
          <w:sz w:val="28"/>
          <w:szCs w:val="28"/>
        </w:rPr>
      </w:pPr>
    </w:p>
    <w:p w:rsidR="00604731" w:rsidRPr="000C786C" w:rsidRDefault="00604731" w:rsidP="00F53939">
      <w:pPr>
        <w:jc w:val="center"/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L</w:t>
      </w:r>
      <w:r w:rsidR="009D62D3">
        <w:rPr>
          <w:b/>
          <w:sz w:val="24"/>
          <w:szCs w:val="24"/>
        </w:rPr>
        <w:t xml:space="preserve">UMMI TRIBAL </w:t>
      </w:r>
      <w:r w:rsidR="00F53939">
        <w:rPr>
          <w:b/>
          <w:sz w:val="24"/>
          <w:szCs w:val="24"/>
        </w:rPr>
        <w:t>MEMBER ONLY</w:t>
      </w:r>
    </w:p>
    <w:p w:rsidR="00604731" w:rsidRDefault="00F5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INFORMATION</w:t>
      </w:r>
      <w:r w:rsidR="00F025FE">
        <w:rPr>
          <w:b/>
          <w:sz w:val="24"/>
          <w:szCs w:val="24"/>
        </w:rPr>
        <w:t>:</w:t>
      </w:r>
    </w:p>
    <w:p w:rsidR="00465FCF" w:rsidRPr="000C786C" w:rsidRDefault="00465FCF">
      <w:pPr>
        <w:rPr>
          <w:b/>
          <w:sz w:val="24"/>
          <w:szCs w:val="24"/>
        </w:rPr>
      </w:pPr>
    </w:p>
    <w:p w:rsidR="00F71EC9" w:rsidRPr="000C786C" w:rsidRDefault="00F71EC9" w:rsidP="00F71E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NAME_________________________</w:t>
      </w:r>
    </w:p>
    <w:p w:rsidR="00604731" w:rsidRPr="000C786C" w:rsidRDefault="00604731" w:rsidP="00604731">
      <w:pPr>
        <w:ind w:left="360"/>
        <w:jc w:val="both"/>
        <w:rPr>
          <w:b/>
          <w:sz w:val="24"/>
          <w:szCs w:val="24"/>
        </w:rPr>
      </w:pPr>
    </w:p>
    <w:p w:rsidR="00604731" w:rsidRPr="000C786C" w:rsidRDefault="00F71EC9" w:rsidP="006047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PHONE________________________</w:t>
      </w:r>
      <w:r w:rsidR="00465FCF">
        <w:rPr>
          <w:b/>
          <w:sz w:val="24"/>
          <w:szCs w:val="24"/>
        </w:rPr>
        <w:t xml:space="preserve"> Email____________________________________</w:t>
      </w:r>
    </w:p>
    <w:p w:rsidR="00604731" w:rsidRPr="000C786C" w:rsidRDefault="00604731" w:rsidP="00604731">
      <w:pPr>
        <w:pStyle w:val="ListParagraph"/>
        <w:ind w:left="1440"/>
        <w:rPr>
          <w:b/>
          <w:sz w:val="24"/>
          <w:szCs w:val="24"/>
        </w:rPr>
      </w:pPr>
    </w:p>
    <w:p w:rsidR="00604731" w:rsidRPr="000C786C" w:rsidRDefault="00604731" w:rsidP="00604731">
      <w:pPr>
        <w:pStyle w:val="ListParagraph"/>
        <w:ind w:left="1440"/>
        <w:rPr>
          <w:b/>
          <w:sz w:val="24"/>
          <w:szCs w:val="24"/>
        </w:rPr>
      </w:pPr>
    </w:p>
    <w:p w:rsidR="00F71EC9" w:rsidRPr="000C786C" w:rsidRDefault="00F71EC9" w:rsidP="006047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ADDRESS_______________________________________</w:t>
      </w:r>
      <w:r w:rsidR="00237816" w:rsidRPr="000C786C">
        <w:rPr>
          <w:b/>
          <w:sz w:val="24"/>
          <w:szCs w:val="24"/>
        </w:rPr>
        <w:t>_________________________</w:t>
      </w:r>
    </w:p>
    <w:p w:rsidR="00426CAC" w:rsidRPr="000C786C" w:rsidRDefault="00426CAC" w:rsidP="00604731">
      <w:pPr>
        <w:ind w:left="360"/>
        <w:rPr>
          <w:b/>
          <w:sz w:val="24"/>
          <w:szCs w:val="24"/>
        </w:rPr>
      </w:pPr>
    </w:p>
    <w:p w:rsidR="00F53939" w:rsidRDefault="006638B6" w:rsidP="00F71E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 xml:space="preserve">TYPES OF </w:t>
      </w:r>
      <w:r w:rsidRPr="00C94D4A">
        <w:rPr>
          <w:b/>
          <w:sz w:val="28"/>
          <w:szCs w:val="28"/>
        </w:rPr>
        <w:t>FOOD</w:t>
      </w:r>
      <w:r w:rsidR="00F53939">
        <w:rPr>
          <w:b/>
          <w:sz w:val="24"/>
          <w:szCs w:val="24"/>
        </w:rPr>
        <w:t xml:space="preserve"> OR </w:t>
      </w:r>
      <w:r w:rsidR="00F53939" w:rsidRPr="00C94D4A">
        <w:rPr>
          <w:b/>
          <w:sz w:val="28"/>
          <w:szCs w:val="28"/>
        </w:rPr>
        <w:t>ARTS&amp; CRAFTS</w:t>
      </w:r>
      <w:r w:rsidR="00F53939">
        <w:rPr>
          <w:b/>
          <w:sz w:val="24"/>
          <w:szCs w:val="24"/>
        </w:rPr>
        <w:t xml:space="preserve">   FOR  </w:t>
      </w:r>
      <w:r w:rsidR="00F53939" w:rsidRPr="000C786C">
        <w:rPr>
          <w:b/>
          <w:sz w:val="24"/>
          <w:szCs w:val="24"/>
        </w:rPr>
        <w:t xml:space="preserve">SALE </w:t>
      </w:r>
    </w:p>
    <w:p w:rsidR="00F53939" w:rsidRPr="00F53939" w:rsidRDefault="00F53939" w:rsidP="00F53939">
      <w:pPr>
        <w:pStyle w:val="ListParagraph"/>
        <w:rPr>
          <w:b/>
          <w:sz w:val="24"/>
          <w:szCs w:val="24"/>
        </w:rPr>
      </w:pPr>
    </w:p>
    <w:p w:rsidR="00F71EC9" w:rsidRPr="000C786C" w:rsidRDefault="00F71EC9" w:rsidP="00F71E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______________________________</w:t>
      </w:r>
      <w:r w:rsidR="006638B6" w:rsidRPr="000C786C">
        <w:rPr>
          <w:b/>
          <w:sz w:val="24"/>
          <w:szCs w:val="24"/>
        </w:rPr>
        <w:t>____________________</w:t>
      </w:r>
      <w:r w:rsidR="00C94D4A">
        <w:rPr>
          <w:b/>
          <w:sz w:val="24"/>
          <w:szCs w:val="24"/>
        </w:rPr>
        <w:t>____________________</w:t>
      </w:r>
      <w:r w:rsidR="00C94D4A">
        <w:rPr>
          <w:b/>
          <w:sz w:val="24"/>
          <w:szCs w:val="24"/>
          <w:u w:val="single"/>
        </w:rPr>
        <w:t xml:space="preserve">    </w:t>
      </w:r>
    </w:p>
    <w:p w:rsidR="00E65FE1" w:rsidRPr="000C786C" w:rsidRDefault="00E65FE1" w:rsidP="00E65FE1">
      <w:pPr>
        <w:pStyle w:val="ListParagraph"/>
        <w:rPr>
          <w:b/>
          <w:sz w:val="24"/>
          <w:szCs w:val="24"/>
        </w:rPr>
      </w:pPr>
    </w:p>
    <w:p w:rsidR="00E65FE1" w:rsidRPr="000C786C" w:rsidRDefault="00E65FE1" w:rsidP="00E65FE1">
      <w:pPr>
        <w:pStyle w:val="ListParagraph"/>
        <w:rPr>
          <w:b/>
          <w:sz w:val="24"/>
          <w:szCs w:val="24"/>
        </w:rPr>
      </w:pPr>
      <w:r w:rsidRPr="000C786C">
        <w:rPr>
          <w:b/>
          <w:sz w:val="24"/>
          <w:szCs w:val="24"/>
        </w:rPr>
        <w:t>_______________________________________________________________________</w:t>
      </w:r>
    </w:p>
    <w:p w:rsidR="009C57F8" w:rsidRPr="00461312" w:rsidRDefault="009C57F8" w:rsidP="009C57F8">
      <w:pPr>
        <w:pBdr>
          <w:left w:val="single" w:sz="4" w:space="5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61312">
        <w:rPr>
          <w:b/>
          <w:sz w:val="24"/>
          <w:szCs w:val="24"/>
        </w:rPr>
        <w:t>_______________________________________________________________________</w:t>
      </w:r>
    </w:p>
    <w:p w:rsidR="009C57F8" w:rsidRDefault="009C57F8" w:rsidP="009C57F8">
      <w:pPr>
        <w:pBdr>
          <w:left w:val="single" w:sz="4" w:space="5" w:color="auto"/>
        </w:pBdr>
        <w:spacing w:line="240" w:lineRule="auto"/>
        <w:rPr>
          <w:sz w:val="24"/>
          <w:szCs w:val="24"/>
        </w:rPr>
      </w:pPr>
    </w:p>
    <w:p w:rsidR="009C57F8" w:rsidRDefault="009C57F8" w:rsidP="009C57F8">
      <w:pPr>
        <w:pBdr>
          <w:left w:val="single" w:sz="4" w:space="5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SIZE OF SPACE:</w:t>
      </w:r>
    </w:p>
    <w:p w:rsidR="009C57F8" w:rsidRDefault="009C57F8" w:rsidP="009C57F8">
      <w:pPr>
        <w:pBdr>
          <w:left w:val="single" w:sz="4" w:space="5" w:color="auto"/>
        </w:pBdr>
        <w:spacing w:line="240" w:lineRule="auto"/>
        <w:rPr>
          <w:b/>
          <w:sz w:val="24"/>
          <w:szCs w:val="24"/>
        </w:rPr>
      </w:pPr>
    </w:p>
    <w:p w:rsidR="009C57F8" w:rsidRDefault="00465FCF" w:rsidP="009C57F8">
      <w:pPr>
        <w:pBdr>
          <w:left w:val="single" w:sz="4" w:space="5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 10X10</w:t>
      </w:r>
    </w:p>
    <w:p w:rsidR="00465FCF" w:rsidRPr="00F53939" w:rsidRDefault="00037B68" w:rsidP="009C57F8">
      <w:pPr>
        <w:pBdr>
          <w:left w:val="single" w:sz="4" w:space="5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3939">
        <w:rPr>
          <w:b/>
          <w:sz w:val="28"/>
          <w:szCs w:val="28"/>
        </w:rPr>
        <w:t xml:space="preserve">WILL NEED TO PROVIDE YOUR </w:t>
      </w:r>
      <w:r w:rsidR="00F53939" w:rsidRPr="00F53939">
        <w:rPr>
          <w:b/>
          <w:sz w:val="28"/>
          <w:szCs w:val="28"/>
        </w:rPr>
        <w:t>OWN</w:t>
      </w:r>
    </w:p>
    <w:p w:rsidR="009C57F8" w:rsidRPr="00F53939" w:rsidRDefault="00465FCF" w:rsidP="00037B68">
      <w:pPr>
        <w:spacing w:line="240" w:lineRule="auto"/>
        <w:rPr>
          <w:b/>
          <w:sz w:val="24"/>
          <w:szCs w:val="24"/>
        </w:rPr>
      </w:pPr>
      <w:r w:rsidRPr="00F53939">
        <w:rPr>
          <w:b/>
          <w:sz w:val="24"/>
          <w:szCs w:val="24"/>
        </w:rPr>
        <w:t>____ 10 X 20</w:t>
      </w:r>
      <w:r w:rsidR="00037B68" w:rsidRPr="00F53939">
        <w:rPr>
          <w:b/>
          <w:sz w:val="24"/>
          <w:szCs w:val="24"/>
        </w:rPr>
        <w:tab/>
      </w:r>
    </w:p>
    <w:p w:rsidR="00465FCF" w:rsidRPr="00F53939" w:rsidRDefault="00037B68" w:rsidP="00037B68">
      <w:pPr>
        <w:spacing w:line="240" w:lineRule="auto"/>
        <w:rPr>
          <w:b/>
          <w:sz w:val="28"/>
          <w:szCs w:val="28"/>
        </w:rPr>
      </w:pP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="009C57F8" w:rsidRPr="00F53939">
        <w:rPr>
          <w:b/>
          <w:sz w:val="24"/>
          <w:szCs w:val="24"/>
        </w:rPr>
        <w:tab/>
      </w:r>
      <w:r w:rsidRPr="00F53939">
        <w:rPr>
          <w:b/>
          <w:sz w:val="28"/>
          <w:szCs w:val="28"/>
        </w:rPr>
        <w:t>TENTS, TABLES, AND CHAIRS FOR</w:t>
      </w:r>
      <w:r w:rsidRPr="00F53939">
        <w:rPr>
          <w:b/>
          <w:sz w:val="28"/>
          <w:szCs w:val="28"/>
        </w:rPr>
        <w:tab/>
      </w:r>
    </w:p>
    <w:p w:rsidR="009C57F8" w:rsidRPr="00F53939" w:rsidRDefault="00465FCF" w:rsidP="00037B68">
      <w:pPr>
        <w:spacing w:line="240" w:lineRule="auto"/>
        <w:rPr>
          <w:b/>
          <w:sz w:val="24"/>
          <w:szCs w:val="24"/>
        </w:rPr>
      </w:pPr>
      <w:r w:rsidRPr="00F53939">
        <w:rPr>
          <w:b/>
          <w:sz w:val="24"/>
          <w:szCs w:val="24"/>
        </w:rPr>
        <w:t>____ Food Truck</w:t>
      </w:r>
    </w:p>
    <w:p w:rsidR="00465FCF" w:rsidRPr="00F53939" w:rsidRDefault="00037B68" w:rsidP="00037B68">
      <w:pPr>
        <w:spacing w:line="240" w:lineRule="auto"/>
        <w:rPr>
          <w:b/>
          <w:sz w:val="28"/>
          <w:szCs w:val="28"/>
        </w:rPr>
      </w:pP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Pr="00F53939">
        <w:rPr>
          <w:b/>
          <w:sz w:val="24"/>
          <w:szCs w:val="24"/>
        </w:rPr>
        <w:tab/>
      </w:r>
      <w:r w:rsidR="009C57F8" w:rsidRPr="00F53939">
        <w:rPr>
          <w:b/>
          <w:sz w:val="24"/>
          <w:szCs w:val="24"/>
        </w:rPr>
        <w:tab/>
      </w:r>
      <w:r w:rsidRPr="00F53939">
        <w:rPr>
          <w:b/>
          <w:sz w:val="28"/>
          <w:szCs w:val="28"/>
        </w:rPr>
        <w:t>YOUR STAND SPACE</w:t>
      </w:r>
    </w:p>
    <w:p w:rsidR="00465FCF" w:rsidRDefault="00465FCF" w:rsidP="00426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 Food Trailer</w:t>
      </w:r>
    </w:p>
    <w:p w:rsidR="009C57F8" w:rsidRDefault="009C57F8" w:rsidP="00426CAC">
      <w:pPr>
        <w:rPr>
          <w:b/>
          <w:sz w:val="24"/>
          <w:szCs w:val="24"/>
        </w:rPr>
      </w:pPr>
    </w:p>
    <w:p w:rsidR="00465FCF" w:rsidRDefault="00465FCF" w:rsidP="00037B68">
      <w:pPr>
        <w:spacing w:line="240" w:lineRule="auto"/>
        <w:rPr>
          <w:b/>
          <w:sz w:val="24"/>
          <w:szCs w:val="24"/>
        </w:rPr>
      </w:pPr>
    </w:p>
    <w:p w:rsidR="007564C0" w:rsidRPr="009C57F8" w:rsidRDefault="007564C0" w:rsidP="00426CAC">
      <w:pPr>
        <w:rPr>
          <w:b/>
          <w:sz w:val="32"/>
          <w:szCs w:val="32"/>
        </w:rPr>
      </w:pPr>
      <w:r w:rsidRPr="009C57F8">
        <w:rPr>
          <w:b/>
          <w:sz w:val="32"/>
          <w:szCs w:val="32"/>
        </w:rPr>
        <w:t>ELEC</w:t>
      </w:r>
      <w:r w:rsidR="007D5CF1" w:rsidRPr="009C57F8">
        <w:rPr>
          <w:b/>
          <w:sz w:val="32"/>
          <w:szCs w:val="32"/>
        </w:rPr>
        <w:t>TRICAL</w:t>
      </w:r>
      <w:r w:rsidRPr="009C57F8">
        <w:rPr>
          <w:b/>
          <w:sz w:val="32"/>
          <w:szCs w:val="32"/>
        </w:rPr>
        <w:t xml:space="preserve"> OUTLET IS LIMITED TO 1 OUTLET A VENDOR SPACE</w:t>
      </w:r>
    </w:p>
    <w:p w:rsidR="009C57F8" w:rsidRDefault="009C57F8" w:rsidP="0043447D">
      <w:pPr>
        <w:rPr>
          <w:rFonts w:ascii="Bodoni MT Black" w:hAnsi="Bodoni MT Black"/>
          <w:b/>
          <w:sz w:val="28"/>
          <w:szCs w:val="28"/>
        </w:rPr>
      </w:pPr>
    </w:p>
    <w:p w:rsidR="009C57F8" w:rsidRDefault="009C57F8" w:rsidP="0043447D">
      <w:pPr>
        <w:rPr>
          <w:rFonts w:ascii="Bodoni MT Black" w:hAnsi="Bodoni MT Black"/>
          <w:b/>
          <w:sz w:val="28"/>
          <w:szCs w:val="28"/>
        </w:rPr>
      </w:pPr>
    </w:p>
    <w:p w:rsidR="009C57F8" w:rsidRDefault="009C57F8" w:rsidP="0043447D">
      <w:pPr>
        <w:rPr>
          <w:rFonts w:ascii="Bodoni MT Black" w:hAnsi="Bodoni MT Black"/>
          <w:b/>
          <w:sz w:val="28"/>
          <w:szCs w:val="28"/>
        </w:rPr>
      </w:pPr>
    </w:p>
    <w:p w:rsidR="009C57F8" w:rsidRDefault="009C57F8" w:rsidP="0043447D">
      <w:pPr>
        <w:rPr>
          <w:rFonts w:ascii="Bodoni MT Black" w:hAnsi="Bodoni MT Black"/>
          <w:b/>
          <w:sz w:val="28"/>
          <w:szCs w:val="28"/>
        </w:rPr>
      </w:pPr>
    </w:p>
    <w:p w:rsidR="00166DF8" w:rsidRPr="00E77C9A" w:rsidRDefault="00E77C9A" w:rsidP="0043447D">
      <w:pPr>
        <w:rPr>
          <w:rFonts w:ascii="Bodoni MT Black" w:hAnsi="Bodoni MT Black"/>
          <w:b/>
          <w:sz w:val="28"/>
          <w:szCs w:val="28"/>
        </w:rPr>
      </w:pPr>
      <w:r w:rsidRPr="00E77C9A">
        <w:rPr>
          <w:rFonts w:ascii="Bodoni MT Black" w:hAnsi="Bodoni MT Black"/>
          <w:b/>
          <w:sz w:val="28"/>
          <w:szCs w:val="28"/>
        </w:rPr>
        <w:t>Vendor Managers:</w:t>
      </w:r>
    </w:p>
    <w:p w:rsidR="009D62D3" w:rsidRDefault="009D62D3" w:rsidP="0043447D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CHERYL SOLOMON</w:t>
      </w:r>
      <w:r w:rsidR="00E77C9A" w:rsidRPr="00E77C9A">
        <w:rPr>
          <w:rFonts w:ascii="Bodoni MT Black" w:hAnsi="Bodoni MT Black"/>
          <w:b/>
          <w:sz w:val="28"/>
          <w:szCs w:val="28"/>
        </w:rPr>
        <w:t>: Phone 360-296-2962</w:t>
      </w:r>
    </w:p>
    <w:p w:rsidR="00E77C9A" w:rsidRPr="00E77C9A" w:rsidRDefault="005745E4" w:rsidP="0043447D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/Cheryls@lummi-nsn.gov</w:t>
      </w:r>
    </w:p>
    <w:p w:rsidR="009D62D3" w:rsidRDefault="009D62D3" w:rsidP="0043447D">
      <w:pPr>
        <w:rPr>
          <w:rFonts w:ascii="Bodoni MT Black" w:hAnsi="Bodoni MT Black"/>
          <w:b/>
          <w:sz w:val="28"/>
          <w:szCs w:val="28"/>
        </w:rPr>
      </w:pPr>
      <w:proofErr w:type="gramStart"/>
      <w:r>
        <w:rPr>
          <w:rFonts w:ascii="Bodoni MT Black" w:hAnsi="Bodoni MT Black"/>
          <w:b/>
          <w:sz w:val="28"/>
          <w:szCs w:val="28"/>
        </w:rPr>
        <w:t>SHARON(</w:t>
      </w:r>
      <w:proofErr w:type="gramEnd"/>
      <w:r>
        <w:rPr>
          <w:rFonts w:ascii="Bodoni MT Black" w:hAnsi="Bodoni MT Black"/>
          <w:b/>
          <w:sz w:val="28"/>
          <w:szCs w:val="28"/>
        </w:rPr>
        <w:t>“GRACIE”</w:t>
      </w:r>
      <w:r w:rsidR="00E77C9A" w:rsidRPr="00E77C9A">
        <w:rPr>
          <w:rFonts w:ascii="Bodoni MT Black" w:hAnsi="Bodoni MT Black"/>
          <w:b/>
          <w:sz w:val="28"/>
          <w:szCs w:val="28"/>
        </w:rPr>
        <w:t xml:space="preserve"> </w:t>
      </w:r>
      <w:r>
        <w:rPr>
          <w:rFonts w:ascii="Bodoni MT Black" w:hAnsi="Bodoni MT Black"/>
          <w:b/>
          <w:sz w:val="28"/>
          <w:szCs w:val="28"/>
        </w:rPr>
        <w:t>SOLOMON : Phone 360-318-6681</w:t>
      </w:r>
    </w:p>
    <w:p w:rsidR="00E77C9A" w:rsidRPr="00E77C9A" w:rsidRDefault="005745E4" w:rsidP="0043447D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/Sharons@lummi-nsn.gov</w:t>
      </w:r>
    </w:p>
    <w:p w:rsidR="00F53939" w:rsidRDefault="00F53939" w:rsidP="0043447D">
      <w:pPr>
        <w:rPr>
          <w:b/>
          <w:i/>
        </w:rPr>
      </w:pPr>
    </w:p>
    <w:p w:rsidR="00F53939" w:rsidRDefault="00F53939" w:rsidP="0043447D">
      <w:pPr>
        <w:rPr>
          <w:b/>
          <w:i/>
        </w:rPr>
      </w:pPr>
    </w:p>
    <w:p w:rsidR="00166DF8" w:rsidRPr="008D0F59" w:rsidRDefault="00C66E1A" w:rsidP="0043447D">
      <w:pPr>
        <w:rPr>
          <w:b/>
          <w:i/>
          <w:sz w:val="32"/>
          <w:szCs w:val="32"/>
        </w:rPr>
      </w:pPr>
      <w:r w:rsidRPr="008D0F59">
        <w:rPr>
          <w:b/>
          <w:i/>
          <w:sz w:val="32"/>
          <w:szCs w:val="32"/>
        </w:rPr>
        <w:lastRenderedPageBreak/>
        <w:t>RULES AND LIMIT OF LIABILITY</w:t>
      </w:r>
    </w:p>
    <w:p w:rsidR="00864108" w:rsidRPr="008D0F59" w:rsidRDefault="00C66E1A" w:rsidP="0043447D">
      <w:pPr>
        <w:rPr>
          <w:b/>
          <w:i/>
          <w:sz w:val="24"/>
          <w:szCs w:val="24"/>
        </w:rPr>
      </w:pPr>
      <w:r w:rsidRPr="008D0F59">
        <w:rPr>
          <w:b/>
          <w:i/>
          <w:sz w:val="24"/>
          <w:szCs w:val="24"/>
        </w:rPr>
        <w:t xml:space="preserve">By signing below, I hereby agree to this application and the rules </w:t>
      </w:r>
      <w:r w:rsidR="00A040E2" w:rsidRPr="008D0F59">
        <w:rPr>
          <w:b/>
          <w:i/>
          <w:sz w:val="24"/>
          <w:szCs w:val="24"/>
        </w:rPr>
        <w:t>set</w:t>
      </w:r>
      <w:r w:rsidR="008D0F59">
        <w:rPr>
          <w:b/>
          <w:i/>
          <w:sz w:val="24"/>
          <w:szCs w:val="24"/>
        </w:rPr>
        <w:t xml:space="preserve"> by the Stommish </w:t>
      </w:r>
      <w:proofErr w:type="gramStart"/>
      <w:r w:rsidR="008D0F59">
        <w:rPr>
          <w:b/>
          <w:i/>
          <w:sz w:val="24"/>
          <w:szCs w:val="24"/>
        </w:rPr>
        <w:t>Committee</w:t>
      </w:r>
      <w:r w:rsidR="008D0F59" w:rsidRPr="008D0F59">
        <w:rPr>
          <w:b/>
          <w:i/>
          <w:sz w:val="24"/>
          <w:szCs w:val="24"/>
        </w:rPr>
        <w:t xml:space="preserve"> .</w:t>
      </w:r>
      <w:proofErr w:type="gramEnd"/>
      <w:r w:rsidR="008D0F59">
        <w:rPr>
          <w:b/>
          <w:i/>
          <w:sz w:val="24"/>
          <w:szCs w:val="24"/>
        </w:rPr>
        <w:t xml:space="preserve">  </w:t>
      </w:r>
      <w:r w:rsidR="00600255" w:rsidRPr="008D0F59">
        <w:rPr>
          <w:b/>
          <w:i/>
          <w:sz w:val="28"/>
          <w:szCs w:val="28"/>
          <w:highlight w:val="yellow"/>
        </w:rPr>
        <w:t>I will</w:t>
      </w:r>
      <w:r w:rsidR="00A040E2" w:rsidRPr="008D0F59">
        <w:rPr>
          <w:b/>
          <w:i/>
          <w:sz w:val="28"/>
          <w:szCs w:val="28"/>
          <w:highlight w:val="yellow"/>
        </w:rPr>
        <w:t xml:space="preserve"> display my</w:t>
      </w:r>
      <w:r w:rsidR="008D0F59">
        <w:rPr>
          <w:b/>
          <w:i/>
          <w:sz w:val="28"/>
          <w:szCs w:val="28"/>
          <w:highlight w:val="yellow"/>
        </w:rPr>
        <w:t xml:space="preserve"> 2021</w:t>
      </w:r>
      <w:r w:rsidR="00A040E2" w:rsidRPr="008D0F59">
        <w:rPr>
          <w:b/>
          <w:i/>
          <w:sz w:val="28"/>
          <w:szCs w:val="28"/>
          <w:highlight w:val="yellow"/>
        </w:rPr>
        <w:t xml:space="preserve"> Business License and Food Handlers Permit at all times</w:t>
      </w:r>
      <w:r w:rsidR="00E65FE1" w:rsidRPr="008D0F59">
        <w:rPr>
          <w:b/>
          <w:i/>
          <w:sz w:val="28"/>
          <w:szCs w:val="28"/>
        </w:rPr>
        <w:t>.</w:t>
      </w:r>
      <w:r w:rsidR="00E65FE1">
        <w:rPr>
          <w:b/>
          <w:i/>
        </w:rPr>
        <w:t xml:space="preserve"> </w:t>
      </w:r>
      <w:r w:rsidR="00A040E2" w:rsidRPr="008D0F59">
        <w:rPr>
          <w:b/>
          <w:i/>
          <w:sz w:val="24"/>
          <w:szCs w:val="24"/>
        </w:rPr>
        <w:t>As a Stommish Food Vendor I will keep my area clean; provide professional service and quality food.</w:t>
      </w:r>
      <w:r w:rsidR="00E65FE1" w:rsidRPr="008D0F59">
        <w:rPr>
          <w:b/>
          <w:i/>
          <w:sz w:val="24"/>
          <w:szCs w:val="24"/>
        </w:rPr>
        <w:t xml:space="preserve"> </w:t>
      </w:r>
      <w:r w:rsidR="00600255" w:rsidRPr="008D0F59">
        <w:rPr>
          <w:b/>
          <w:i/>
          <w:sz w:val="24"/>
          <w:szCs w:val="24"/>
        </w:rPr>
        <w:t>I also hereby agree to the terms of this Stommish Food Vendor Application, agreeing to assume all responsibility for my activities as a Stommish Food</w:t>
      </w:r>
      <w:r w:rsidR="00900F27" w:rsidRPr="008D0F59">
        <w:rPr>
          <w:b/>
          <w:i/>
          <w:sz w:val="24"/>
          <w:szCs w:val="24"/>
        </w:rPr>
        <w:t>/Arts</w:t>
      </w:r>
      <w:r w:rsidR="0072075E" w:rsidRPr="008D0F59">
        <w:rPr>
          <w:b/>
          <w:i/>
          <w:sz w:val="24"/>
          <w:szCs w:val="24"/>
        </w:rPr>
        <w:t xml:space="preserve"> </w:t>
      </w:r>
      <w:r w:rsidR="00900F27" w:rsidRPr="008D0F59">
        <w:rPr>
          <w:b/>
          <w:i/>
          <w:sz w:val="24"/>
          <w:szCs w:val="24"/>
        </w:rPr>
        <w:t>&amp;</w:t>
      </w:r>
      <w:r w:rsidR="0072075E" w:rsidRPr="008D0F59">
        <w:rPr>
          <w:b/>
          <w:i/>
          <w:sz w:val="24"/>
          <w:szCs w:val="24"/>
        </w:rPr>
        <w:t xml:space="preserve"> </w:t>
      </w:r>
      <w:r w:rsidR="00900F27" w:rsidRPr="008D0F59">
        <w:rPr>
          <w:b/>
          <w:i/>
          <w:sz w:val="24"/>
          <w:szCs w:val="24"/>
        </w:rPr>
        <w:t>Crafts</w:t>
      </w:r>
      <w:r w:rsidR="00600255" w:rsidRPr="008D0F59">
        <w:rPr>
          <w:b/>
          <w:i/>
          <w:sz w:val="24"/>
          <w:szCs w:val="24"/>
        </w:rPr>
        <w:t xml:space="preserve"> Vendor and agree that I have no claim against the Lummi Indian Business Council(LIBC) and /or the Lummi Stommish Committee Staff or Volunteers, for injury, damages to, and/or lost or stolen property.</w:t>
      </w:r>
      <w:r w:rsidR="007E7698" w:rsidRPr="008D0F59">
        <w:rPr>
          <w:b/>
          <w:i/>
          <w:sz w:val="24"/>
          <w:szCs w:val="24"/>
        </w:rPr>
        <w:t xml:space="preserve"> I further agree to hold the LIBC, it’s officers, employees, contractors, and /or the Lummi Stommish Committee, harmless from all suits, claims, or liabilities of any nature on account of injuries or damages sustained by any person and /or property resulting in whole or in part from any activities as a Vendor under this application</w:t>
      </w:r>
      <w:r w:rsidR="007E7698">
        <w:rPr>
          <w:b/>
          <w:i/>
        </w:rPr>
        <w:t>.</w:t>
      </w:r>
      <w:r w:rsidR="007E7698" w:rsidRPr="00091031">
        <w:rPr>
          <w:b/>
          <w:i/>
          <w:sz w:val="24"/>
          <w:szCs w:val="24"/>
        </w:rPr>
        <w:t xml:space="preserve">  </w:t>
      </w:r>
      <w:r w:rsidR="007E7698" w:rsidRPr="008D0F59">
        <w:rPr>
          <w:b/>
          <w:i/>
          <w:sz w:val="28"/>
          <w:szCs w:val="28"/>
          <w:highlight w:val="yellow"/>
        </w:rPr>
        <w:t>I also under</w:t>
      </w:r>
      <w:r w:rsidR="00900F27" w:rsidRPr="008D0F59">
        <w:rPr>
          <w:b/>
          <w:i/>
          <w:sz w:val="28"/>
          <w:szCs w:val="28"/>
          <w:highlight w:val="yellow"/>
        </w:rPr>
        <w:t xml:space="preserve">stand that there </w:t>
      </w:r>
      <w:r w:rsidR="0072075E" w:rsidRPr="008D0F59">
        <w:rPr>
          <w:b/>
          <w:i/>
          <w:sz w:val="28"/>
          <w:szCs w:val="28"/>
          <w:highlight w:val="yellow"/>
        </w:rPr>
        <w:t>is a Food Vendor Clean Up Deposit fee</w:t>
      </w:r>
      <w:r w:rsidR="007E7698" w:rsidRPr="008D0F59">
        <w:rPr>
          <w:b/>
          <w:i/>
          <w:sz w:val="28"/>
          <w:szCs w:val="28"/>
          <w:highlight w:val="yellow"/>
        </w:rPr>
        <w:t xml:space="preserve">. </w:t>
      </w:r>
      <w:r w:rsidR="0072075E" w:rsidRPr="008D0F59">
        <w:rPr>
          <w:b/>
          <w:i/>
          <w:sz w:val="28"/>
          <w:szCs w:val="28"/>
          <w:highlight w:val="yellow"/>
        </w:rPr>
        <w:t>The Deposit Fee will be returned after the inspection of clean up is approved</w:t>
      </w:r>
      <w:r w:rsidR="0072075E" w:rsidRPr="008D0F59">
        <w:rPr>
          <w:b/>
          <w:i/>
          <w:sz w:val="24"/>
          <w:szCs w:val="24"/>
          <w:highlight w:val="yellow"/>
        </w:rPr>
        <w:t>.</w:t>
      </w:r>
      <w:r w:rsidR="007E7698" w:rsidRPr="008D0F59">
        <w:rPr>
          <w:b/>
          <w:i/>
          <w:sz w:val="24"/>
          <w:szCs w:val="24"/>
        </w:rPr>
        <w:t xml:space="preserve"> The Stommish Committee reserves the Right to Refuse Service to Anyone.  By signing below, I here agree to abide the rules and regulations set forth by the Lummi Stommish Committee.</w:t>
      </w:r>
    </w:p>
    <w:p w:rsidR="00864108" w:rsidRDefault="00864108" w:rsidP="0043447D">
      <w:pPr>
        <w:rPr>
          <w:b/>
          <w:i/>
          <w:sz w:val="24"/>
          <w:szCs w:val="24"/>
        </w:rPr>
      </w:pPr>
    </w:p>
    <w:p w:rsidR="00166DF8" w:rsidRPr="00864108" w:rsidRDefault="00237816" w:rsidP="0043447D">
      <w:pPr>
        <w:rPr>
          <w:b/>
          <w:i/>
        </w:rPr>
      </w:pPr>
      <w:r w:rsidRPr="00864108">
        <w:rPr>
          <w:b/>
          <w:i/>
          <w:sz w:val="24"/>
          <w:szCs w:val="24"/>
        </w:rPr>
        <w:t>SIGNATURE_____________________________________________________DATE___________</w:t>
      </w:r>
    </w:p>
    <w:p w:rsidR="00166DF8" w:rsidRPr="00604731" w:rsidRDefault="00166DF8" w:rsidP="0043447D">
      <w:pPr>
        <w:rPr>
          <w:b/>
          <w:i/>
        </w:rPr>
      </w:pPr>
    </w:p>
    <w:sectPr w:rsidR="00166DF8" w:rsidRPr="00604731" w:rsidSect="009C57F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59" w:rsidRDefault="008D0F59" w:rsidP="00037B68">
      <w:pPr>
        <w:spacing w:after="0" w:line="240" w:lineRule="auto"/>
      </w:pPr>
      <w:r>
        <w:separator/>
      </w:r>
    </w:p>
  </w:endnote>
  <w:endnote w:type="continuationSeparator" w:id="0">
    <w:p w:rsidR="008D0F59" w:rsidRDefault="008D0F59" w:rsidP="0003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59" w:rsidRDefault="008D0F59" w:rsidP="00037B68">
      <w:pPr>
        <w:spacing w:after="0" w:line="240" w:lineRule="auto"/>
      </w:pPr>
      <w:r>
        <w:separator/>
      </w:r>
    </w:p>
  </w:footnote>
  <w:footnote w:type="continuationSeparator" w:id="0">
    <w:p w:rsidR="008D0F59" w:rsidRDefault="008D0F59" w:rsidP="0003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1B7"/>
      </v:shape>
    </w:pict>
  </w:numPicBullet>
  <w:abstractNum w:abstractNumId="0">
    <w:nsid w:val="1A7F293A"/>
    <w:multiLevelType w:val="hybridMultilevel"/>
    <w:tmpl w:val="A03222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771"/>
    <w:rsid w:val="00037B68"/>
    <w:rsid w:val="00091031"/>
    <w:rsid w:val="000C6942"/>
    <w:rsid w:val="000C786C"/>
    <w:rsid w:val="00166DF8"/>
    <w:rsid w:val="00237816"/>
    <w:rsid w:val="002C0E9B"/>
    <w:rsid w:val="003441E3"/>
    <w:rsid w:val="00384130"/>
    <w:rsid w:val="00426CAC"/>
    <w:rsid w:val="0043447D"/>
    <w:rsid w:val="00461312"/>
    <w:rsid w:val="00465FCF"/>
    <w:rsid w:val="004F6B71"/>
    <w:rsid w:val="00511298"/>
    <w:rsid w:val="005745E4"/>
    <w:rsid w:val="00590115"/>
    <w:rsid w:val="005C39B7"/>
    <w:rsid w:val="00600255"/>
    <w:rsid w:val="00602940"/>
    <w:rsid w:val="00604731"/>
    <w:rsid w:val="006638B6"/>
    <w:rsid w:val="006765C8"/>
    <w:rsid w:val="0072075E"/>
    <w:rsid w:val="0073095D"/>
    <w:rsid w:val="007564C0"/>
    <w:rsid w:val="007D5CF1"/>
    <w:rsid w:val="007E7698"/>
    <w:rsid w:val="0082158E"/>
    <w:rsid w:val="00842DD0"/>
    <w:rsid w:val="00864108"/>
    <w:rsid w:val="00883622"/>
    <w:rsid w:val="008D0F59"/>
    <w:rsid w:val="00900F27"/>
    <w:rsid w:val="009C57F8"/>
    <w:rsid w:val="009D62D3"/>
    <w:rsid w:val="00A040E2"/>
    <w:rsid w:val="00A20D70"/>
    <w:rsid w:val="00AE5087"/>
    <w:rsid w:val="00BA4B9D"/>
    <w:rsid w:val="00C37F74"/>
    <w:rsid w:val="00C42336"/>
    <w:rsid w:val="00C66E1A"/>
    <w:rsid w:val="00C73CE7"/>
    <w:rsid w:val="00C94D4A"/>
    <w:rsid w:val="00CD2EE0"/>
    <w:rsid w:val="00D4394E"/>
    <w:rsid w:val="00D70050"/>
    <w:rsid w:val="00DB5D13"/>
    <w:rsid w:val="00E06367"/>
    <w:rsid w:val="00E600B5"/>
    <w:rsid w:val="00E65FE1"/>
    <w:rsid w:val="00E66122"/>
    <w:rsid w:val="00E77C9A"/>
    <w:rsid w:val="00ED3C1A"/>
    <w:rsid w:val="00F025FE"/>
    <w:rsid w:val="00F53939"/>
    <w:rsid w:val="00F71EC9"/>
    <w:rsid w:val="00FD1771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B68"/>
  </w:style>
  <w:style w:type="paragraph" w:styleId="Footer">
    <w:name w:val="footer"/>
    <w:basedOn w:val="Normal"/>
    <w:link w:val="FooterChar"/>
    <w:uiPriority w:val="99"/>
    <w:semiHidden/>
    <w:unhideWhenUsed/>
    <w:rsid w:val="0003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s\AppData\Local\Microsoft\Windows\Temporary%20Internet%20Files\Content.Outlook\R7Y3YQ49\APPLICATION%20FORM%20FOR%20STOMM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94ED-CBD7-4327-A574-CDAF8232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STOMMISH</Template>
  <TotalTime>52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Lummi Nation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cheryls</cp:lastModifiedBy>
  <cp:revision>4</cp:revision>
  <cp:lastPrinted>2021-05-27T20:33:00Z</cp:lastPrinted>
  <dcterms:created xsi:type="dcterms:W3CDTF">2021-05-27T18:51:00Z</dcterms:created>
  <dcterms:modified xsi:type="dcterms:W3CDTF">2021-05-27T20:36:00Z</dcterms:modified>
</cp:coreProperties>
</file>